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955"/>
        <w:gridCol w:w="1170"/>
        <w:gridCol w:w="1890"/>
        <w:gridCol w:w="3401"/>
      </w:tblGrid>
      <w:tr w:rsidR="00C82B53" w:rsidRPr="00FA799D" w14:paraId="6CED76E3" w14:textId="77777777" w:rsidTr="00C82B53">
        <w:tc>
          <w:tcPr>
            <w:tcW w:w="3955" w:type="dxa"/>
          </w:tcPr>
          <w:p w14:paraId="79B4854E" w14:textId="77777777" w:rsidR="00C82B53" w:rsidRPr="00FA799D" w:rsidRDefault="00C82B53" w:rsidP="00836B72">
            <w:pPr>
              <w:pStyle w:val="BodyText"/>
              <w:ind w:right="0"/>
              <w:rPr>
                <w:b/>
                <w:bCs/>
                <w:color w:val="4B4D4F"/>
              </w:rPr>
            </w:pPr>
            <w:bookmarkStart w:id="0" w:name="_Hlk112420996"/>
            <w:bookmarkStart w:id="1" w:name="_Hlk92353338"/>
            <w:r>
              <w:rPr>
                <w:color w:val="4B4D4F"/>
              </w:rPr>
              <w:t>Discharge Summary Entered into Cerner</w:t>
            </w:r>
          </w:p>
        </w:tc>
        <w:tc>
          <w:tcPr>
            <w:tcW w:w="1170" w:type="dxa"/>
          </w:tcPr>
          <w:p w14:paraId="1D6AF122" w14:textId="155BF4F3" w:rsidR="00C82B53" w:rsidRPr="00FA799D" w:rsidRDefault="003707DC" w:rsidP="00836B72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38592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C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C82B53">
              <w:rPr>
                <w:b/>
                <w:bCs/>
                <w:color w:val="4B4D4F"/>
              </w:rPr>
              <w:t xml:space="preserve">  </w:t>
            </w:r>
            <w:r w:rsidR="00C82B53" w:rsidRPr="00163175">
              <w:rPr>
                <w:color w:val="4B4D4F"/>
              </w:rPr>
              <w:t>Yes</w:t>
            </w:r>
          </w:p>
        </w:tc>
        <w:tc>
          <w:tcPr>
            <w:tcW w:w="1890" w:type="dxa"/>
          </w:tcPr>
          <w:p w14:paraId="2AB15921" w14:textId="77777777" w:rsidR="00C82B53" w:rsidRPr="00163175" w:rsidRDefault="00C82B53" w:rsidP="00836B72">
            <w:pPr>
              <w:pStyle w:val="BodyText"/>
              <w:ind w:right="0"/>
              <w:rPr>
                <w:color w:val="4B4D4F"/>
              </w:rPr>
            </w:pPr>
            <w:r w:rsidRPr="00163175">
              <w:rPr>
                <w:color w:val="4B4D4F"/>
              </w:rPr>
              <w:t>Date Entered</w:t>
            </w:r>
          </w:p>
        </w:tc>
        <w:sdt>
          <w:sdtPr>
            <w:rPr>
              <w:color w:val="4B4D4F"/>
            </w:rPr>
            <w:id w:val="-2629956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01" w:type="dxa"/>
              </w:tcPr>
              <w:p w14:paraId="70B50E2B" w14:textId="22B9A7DD" w:rsidR="00C82B53" w:rsidRPr="00365151" w:rsidRDefault="00A71A0C" w:rsidP="00836B72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E60CC1" w14:textId="77777777" w:rsidR="00C82B53" w:rsidRDefault="00C82B53" w:rsidP="00691C81">
      <w:pPr>
        <w:pStyle w:val="BodyText"/>
        <w:spacing w:before="0"/>
        <w:ind w:right="0"/>
        <w:rPr>
          <w:b/>
          <w:bCs/>
          <w:color w:val="4B4D4F"/>
        </w:rPr>
      </w:pPr>
    </w:p>
    <w:p w14:paraId="49130396" w14:textId="6C41F878" w:rsidR="00691C81" w:rsidRPr="00FA799D" w:rsidRDefault="009651B5" w:rsidP="00691C81">
      <w:pPr>
        <w:pStyle w:val="BodyText"/>
        <w:spacing w:before="0"/>
        <w:ind w:right="0"/>
        <w:rPr>
          <w:b/>
          <w:bCs/>
          <w:color w:val="4B4D4F"/>
        </w:rPr>
      </w:pPr>
      <w:r w:rsidRPr="00FA799D">
        <w:rPr>
          <w:b/>
          <w:bCs/>
          <w:color w:val="4B4D4F"/>
        </w:rPr>
        <w:t xml:space="preserve">Please </w:t>
      </w:r>
      <w:r w:rsidR="008058B7">
        <w:rPr>
          <w:b/>
          <w:bCs/>
          <w:color w:val="4B4D4F"/>
        </w:rPr>
        <w:t xml:space="preserve">fax </w:t>
      </w:r>
      <w:r w:rsidRPr="00FA799D">
        <w:rPr>
          <w:b/>
          <w:bCs/>
          <w:color w:val="4B4D4F"/>
        </w:rPr>
        <w:t>complete</w:t>
      </w:r>
      <w:r w:rsidR="008058B7">
        <w:rPr>
          <w:b/>
          <w:bCs/>
          <w:color w:val="4B4D4F"/>
        </w:rPr>
        <w:t xml:space="preserve">d form to </w:t>
      </w:r>
      <w:r w:rsidR="00174B95">
        <w:rPr>
          <w:b/>
          <w:bCs/>
          <w:color w:val="4B4D4F"/>
        </w:rPr>
        <w:t xml:space="preserve">Optum </w:t>
      </w:r>
      <w:r w:rsidR="00E62E61">
        <w:rPr>
          <w:b/>
          <w:bCs/>
          <w:color w:val="4B4D4F"/>
        </w:rPr>
        <w:t xml:space="preserve">within 24 hours of discharge. Fax to Optum at </w:t>
      </w:r>
      <w:r w:rsidR="00691C81" w:rsidRPr="00FA799D">
        <w:rPr>
          <w:b/>
          <w:bCs/>
          <w:color w:val="4B4D4F"/>
        </w:rPr>
        <w:t>(888) 687-2515</w:t>
      </w:r>
      <w:r w:rsidR="00691C81">
        <w:rPr>
          <w:b/>
          <w:bCs/>
          <w:color w:val="4B4D4F"/>
        </w:rPr>
        <w:t xml:space="preserve">. Thank you. </w:t>
      </w:r>
    </w:p>
    <w:p w14:paraId="03B28602" w14:textId="797D749E" w:rsidR="009651B5" w:rsidRPr="00FA799D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</w:p>
    <w:p w14:paraId="53D4F2C2" w14:textId="3064A474" w:rsidR="00E5381A" w:rsidRPr="009F3D15" w:rsidRDefault="009F3D15" w:rsidP="009D1637">
      <w:pPr>
        <w:pStyle w:val="BodyText"/>
        <w:rPr>
          <w:b/>
          <w:bCs/>
          <w:color w:val="4B4D4F"/>
        </w:rPr>
      </w:pPr>
      <w:r w:rsidRPr="009F3D15">
        <w:rPr>
          <w:b/>
          <w:bCs/>
          <w:color w:val="4B4D4F"/>
        </w:rPr>
        <w:t>Optum LTC Phone Line: (800) 798-2254, Option 3, then Option 5</w:t>
      </w:r>
    </w:p>
    <w:p w14:paraId="731887E7" w14:textId="77777777" w:rsidR="009F3D15" w:rsidRPr="00FA799D" w:rsidRDefault="009F3D15" w:rsidP="009D1637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5"/>
        <w:gridCol w:w="7541"/>
      </w:tblGrid>
      <w:tr w:rsidR="00FA799D" w:rsidRPr="00FA799D" w14:paraId="1AC6164F" w14:textId="77777777" w:rsidTr="00A71A0C">
        <w:trPr>
          <w:trHeight w:val="504"/>
        </w:trPr>
        <w:tc>
          <w:tcPr>
            <w:tcW w:w="2875" w:type="dxa"/>
          </w:tcPr>
          <w:p w14:paraId="01BC57B2" w14:textId="70F852FC" w:rsidR="00FC26A2" w:rsidRPr="00E67671" w:rsidRDefault="004C44A8" w:rsidP="000329DA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E67671">
              <w:rPr>
                <w:color w:val="4B4D4F"/>
              </w:rPr>
              <w:t>Name of</w:t>
            </w:r>
            <w:r w:rsidR="003D44A1">
              <w:rPr>
                <w:color w:val="4B4D4F"/>
              </w:rPr>
              <w:t xml:space="preserve"> </w:t>
            </w:r>
            <w:r w:rsidR="001931A3" w:rsidRPr="00E67671">
              <w:rPr>
                <w:color w:val="4B4D4F"/>
              </w:rPr>
              <w:t>LTC Facility</w:t>
            </w:r>
          </w:p>
        </w:tc>
        <w:sdt>
          <w:sdtPr>
            <w:rPr>
              <w:color w:val="4B4D4F"/>
            </w:rPr>
            <w:id w:val="1558053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14:paraId="578EC270" w14:textId="75EA1E7A" w:rsidR="00FC26A2" w:rsidRPr="00365151" w:rsidRDefault="00A71A0C" w:rsidP="000329DA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573C841E" w14:textId="77777777" w:rsidTr="00A71A0C">
        <w:trPr>
          <w:trHeight w:val="504"/>
        </w:trPr>
        <w:tc>
          <w:tcPr>
            <w:tcW w:w="2875" w:type="dxa"/>
          </w:tcPr>
          <w:p w14:paraId="34BF8009" w14:textId="01343E1B" w:rsidR="000A0EB3" w:rsidRPr="00E67671" w:rsidRDefault="001931A3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>Type of LTC Facility</w:t>
            </w:r>
          </w:p>
        </w:tc>
        <w:tc>
          <w:tcPr>
            <w:tcW w:w="7541" w:type="dxa"/>
          </w:tcPr>
          <w:p w14:paraId="319FB702" w14:textId="03AB6A16" w:rsidR="00D04898" w:rsidRPr="00FA799D" w:rsidRDefault="003707DC" w:rsidP="00A714F6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5654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D344A">
              <w:rPr>
                <w:b/>
                <w:bCs/>
                <w:color w:val="4B4D4F"/>
              </w:rPr>
              <w:t xml:space="preserve"> </w:t>
            </w:r>
            <w:r w:rsidR="00F756E5" w:rsidRPr="007E29AB">
              <w:rPr>
                <w:color w:val="4B4D4F"/>
              </w:rPr>
              <w:t xml:space="preserve"> </w:t>
            </w:r>
            <w:r w:rsidR="007E29AB" w:rsidRPr="007E29AB">
              <w:rPr>
                <w:color w:val="4B4D4F"/>
              </w:rPr>
              <w:t>IMD</w:t>
            </w:r>
            <w:r w:rsidR="00D04898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21058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9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04898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973152" w:rsidRPr="00973152">
              <w:rPr>
                <w:color w:val="4B4D4F"/>
              </w:rPr>
              <w:t>S</w:t>
            </w:r>
            <w:r w:rsidR="007E29AB">
              <w:rPr>
                <w:color w:val="4B4D4F"/>
              </w:rPr>
              <w:t>TP</w:t>
            </w:r>
            <w:r w:rsidR="00D04898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3699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B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04898">
              <w:rPr>
                <w:b/>
                <w:bCs/>
                <w:color w:val="4B4D4F"/>
              </w:rPr>
              <w:t xml:space="preserve"> </w:t>
            </w:r>
            <w:r w:rsidR="00F756E5">
              <w:rPr>
                <w:b/>
                <w:bCs/>
                <w:color w:val="4B4D4F"/>
              </w:rPr>
              <w:t xml:space="preserve"> </w:t>
            </w:r>
            <w:r w:rsidR="007E29AB" w:rsidRPr="007E29AB">
              <w:rPr>
                <w:color w:val="4B4D4F"/>
              </w:rPr>
              <w:t>ARF</w:t>
            </w:r>
            <w:r w:rsidR="00D04898" w:rsidRPr="004B65B5">
              <w:rPr>
                <w:color w:val="4B4D4F"/>
              </w:rPr>
              <w:t xml:space="preserve"> </w:t>
            </w:r>
            <w:r w:rsidR="00D04898">
              <w:rPr>
                <w:b/>
                <w:bCs/>
                <w:color w:val="4B4D4F"/>
              </w:rPr>
              <w:t xml:space="preserve">    </w:t>
            </w:r>
          </w:p>
        </w:tc>
      </w:tr>
      <w:bookmarkEnd w:id="2"/>
      <w:tr w:rsidR="00FA799D" w:rsidRPr="00FA799D" w14:paraId="4EF18BBF" w14:textId="77777777" w:rsidTr="00D3023D">
        <w:tc>
          <w:tcPr>
            <w:tcW w:w="2875" w:type="dxa"/>
          </w:tcPr>
          <w:p w14:paraId="47A55C2C" w14:textId="03237CA9" w:rsidR="000A0EB3" w:rsidRPr="00E67671" w:rsidRDefault="001931A3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Name of </w:t>
            </w:r>
            <w:r w:rsidR="00EA26CA" w:rsidRPr="00E67671">
              <w:rPr>
                <w:color w:val="4B4D4F"/>
              </w:rPr>
              <w:t xml:space="preserve">LTC </w:t>
            </w:r>
            <w:r w:rsidR="00A714F6">
              <w:rPr>
                <w:color w:val="4B4D4F"/>
              </w:rPr>
              <w:t xml:space="preserve">Facility Contact and </w:t>
            </w:r>
            <w:r w:rsidR="00EA26CA" w:rsidRPr="00E67671">
              <w:rPr>
                <w:color w:val="4B4D4F"/>
              </w:rPr>
              <w:t xml:space="preserve">Phone </w:t>
            </w:r>
            <w:r w:rsidR="00A714F6">
              <w:rPr>
                <w:color w:val="4B4D4F"/>
              </w:rPr>
              <w:t>N</w:t>
            </w:r>
            <w:r w:rsidR="00EA26CA" w:rsidRPr="00E67671">
              <w:rPr>
                <w:color w:val="4B4D4F"/>
              </w:rPr>
              <w:t>umber</w:t>
            </w:r>
          </w:p>
        </w:tc>
        <w:sdt>
          <w:sdtPr>
            <w:rPr>
              <w:color w:val="4B4D4F"/>
            </w:rPr>
            <w:id w:val="-331219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14:paraId="2DCDE5B1" w14:textId="73C09A10" w:rsidR="000A0EB3" w:rsidRPr="00A71A0C" w:rsidRDefault="00A71A0C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7D7EA2B3" w14:textId="77777777" w:rsidTr="00A71A0C">
        <w:trPr>
          <w:trHeight w:val="504"/>
        </w:trPr>
        <w:tc>
          <w:tcPr>
            <w:tcW w:w="2875" w:type="dxa"/>
          </w:tcPr>
          <w:p w14:paraId="238AED10" w14:textId="55AB5A7B" w:rsidR="000A0EB3" w:rsidRPr="00E67671" w:rsidRDefault="00EA26CA" w:rsidP="00761FEE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Name of </w:t>
            </w:r>
            <w:r w:rsidR="00A714F6"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lient</w:t>
            </w:r>
          </w:p>
        </w:tc>
        <w:sdt>
          <w:sdtPr>
            <w:rPr>
              <w:color w:val="4B4D4F"/>
            </w:rPr>
            <w:id w:val="470254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41" w:type="dxa"/>
              </w:tcPr>
              <w:p w14:paraId="23B54E04" w14:textId="0B214F5A" w:rsidR="000A0EB3" w:rsidRPr="00A71A0C" w:rsidRDefault="00A71A0C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29AB" w:rsidRPr="00FA799D" w14:paraId="46E4771A" w14:textId="77777777" w:rsidTr="00A71A0C">
        <w:trPr>
          <w:trHeight w:val="504"/>
        </w:trPr>
        <w:tc>
          <w:tcPr>
            <w:tcW w:w="2875" w:type="dxa"/>
          </w:tcPr>
          <w:p w14:paraId="7F2CB39C" w14:textId="475F57E2" w:rsidR="007E29AB" w:rsidRPr="00E67671" w:rsidRDefault="007E29AB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CCBH Number</w:t>
            </w:r>
          </w:p>
        </w:tc>
        <w:sdt>
          <w:sdtPr>
            <w:rPr>
              <w:color w:val="4B4D4F"/>
            </w:rPr>
            <w:id w:val="-2127990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14:paraId="70F37535" w14:textId="470F77CC" w:rsidR="007E29AB" w:rsidRPr="00A71A0C" w:rsidRDefault="00A71A0C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697B1A94" w14:textId="77777777" w:rsidTr="00D3023D">
        <w:tc>
          <w:tcPr>
            <w:tcW w:w="2875" w:type="dxa"/>
          </w:tcPr>
          <w:p w14:paraId="7FE90D53" w14:textId="5E56CA3F" w:rsidR="000A0EB3" w:rsidRPr="00E67671" w:rsidRDefault="00C069EF" w:rsidP="00761FEE">
            <w:pPr>
              <w:pStyle w:val="BodyText"/>
              <w:ind w:right="0"/>
              <w:rPr>
                <w:color w:val="4B4D4F"/>
              </w:rPr>
            </w:pPr>
            <w:bookmarkStart w:id="3" w:name="_Hlk129170772"/>
            <w:r>
              <w:rPr>
                <w:color w:val="4B4D4F"/>
              </w:rPr>
              <w:t>Date of D</w:t>
            </w:r>
            <w:r w:rsidR="00EA26CA" w:rsidRPr="00E67671">
              <w:rPr>
                <w:color w:val="4B4D4F"/>
              </w:rPr>
              <w:t>ischarge</w:t>
            </w:r>
          </w:p>
        </w:tc>
        <w:tc>
          <w:tcPr>
            <w:tcW w:w="7541" w:type="dxa"/>
          </w:tcPr>
          <w:p w14:paraId="54F6DC4C" w14:textId="77777777" w:rsidR="00F127CC" w:rsidRPr="00FA799D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sdt>
            <w:sdtPr>
              <w:rPr>
                <w:color w:val="4B4D4F"/>
              </w:rPr>
              <w:id w:val="-1468507090"/>
              <w:placeholder>
                <w:docPart w:val="DefaultPlaceholder_-1854013440"/>
              </w:placeholder>
              <w:showingPlcHdr/>
            </w:sdtPr>
            <w:sdtEndPr/>
            <w:sdtContent>
              <w:p w14:paraId="2AB128E8" w14:textId="550F9658" w:rsidR="000F75EA" w:rsidRPr="00A71A0C" w:rsidRDefault="00033D33" w:rsidP="000F75EA">
                <w:pPr>
                  <w:pStyle w:val="BodyText"/>
                  <w:spacing w:before="0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23C1" w:rsidRPr="00FA799D" w14:paraId="791FACA5" w14:textId="77777777" w:rsidTr="00D3023D">
        <w:tc>
          <w:tcPr>
            <w:tcW w:w="2875" w:type="dxa"/>
          </w:tcPr>
          <w:p w14:paraId="767662A0" w14:textId="3ABD52D8" w:rsidR="00FB23C1" w:rsidRDefault="002C304C" w:rsidP="00761FEE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Reason for Discharge</w:t>
            </w:r>
          </w:p>
        </w:tc>
        <w:tc>
          <w:tcPr>
            <w:tcW w:w="7541" w:type="dxa"/>
          </w:tcPr>
          <w:p w14:paraId="759B60BD" w14:textId="308C6EFB" w:rsidR="00B1004F" w:rsidRDefault="003707DC" w:rsidP="00B1004F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0257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4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B1004F">
              <w:rPr>
                <w:b/>
                <w:bCs/>
                <w:color w:val="4B4D4F"/>
              </w:rPr>
              <w:t xml:space="preserve">  </w:t>
            </w:r>
            <w:r w:rsidR="00B1004F" w:rsidRPr="00132249">
              <w:rPr>
                <w:color w:val="4B4D4F"/>
              </w:rPr>
              <w:t>AWOL</w:t>
            </w:r>
            <w:r w:rsidR="002B3BA4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4989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4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B1004F">
              <w:rPr>
                <w:b/>
                <w:bCs/>
                <w:color w:val="4B4D4F"/>
              </w:rPr>
              <w:t xml:space="preserve"> </w:t>
            </w:r>
            <w:r w:rsidR="00B1004F" w:rsidRPr="00C41415">
              <w:rPr>
                <w:color w:val="4B4D4F"/>
              </w:rPr>
              <w:t xml:space="preserve"> AMA</w:t>
            </w:r>
            <w:r w:rsidR="002B3BA4">
              <w:rPr>
                <w:color w:val="4B4D4F"/>
              </w:rPr>
              <w:t xml:space="preserve">    </w:t>
            </w:r>
            <w:r w:rsidR="002B3BA4" w:rsidRPr="004F6AD9">
              <w:rPr>
                <w:b/>
                <w:bCs/>
                <w:color w:val="4B4D4F"/>
              </w:rPr>
              <w:t xml:space="preserve"> </w:t>
            </w:r>
            <w:sdt>
              <w:sdtPr>
                <w:rPr>
                  <w:b/>
                  <w:bCs/>
                  <w:color w:val="4B4D4F"/>
                </w:rPr>
                <w:id w:val="-5046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BA4" w:rsidRPr="004F6AD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4F6AD9">
              <w:rPr>
                <w:b/>
                <w:bCs/>
                <w:color w:val="4B4D4F"/>
              </w:rPr>
              <w:t xml:space="preserve">  </w:t>
            </w:r>
            <w:r w:rsidR="004F6AD9" w:rsidRPr="004F6AD9">
              <w:rPr>
                <w:color w:val="4B4D4F"/>
              </w:rPr>
              <w:t>Client Deceased</w:t>
            </w:r>
          </w:p>
          <w:p w14:paraId="45BFD6B0" w14:textId="57B9FBB6" w:rsidR="00B1004F" w:rsidRPr="001F2496" w:rsidRDefault="003707DC" w:rsidP="00B1004F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4619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4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B1004F">
              <w:rPr>
                <w:b/>
                <w:bCs/>
                <w:color w:val="4B4D4F"/>
              </w:rPr>
              <w:t xml:space="preserve">  </w:t>
            </w:r>
            <w:r w:rsidR="004F6AD9">
              <w:rPr>
                <w:color w:val="4B4D4F"/>
              </w:rPr>
              <w:t xml:space="preserve">Client Incarcerated     </w:t>
            </w:r>
            <w:sdt>
              <w:sdtPr>
                <w:rPr>
                  <w:b/>
                  <w:bCs/>
                  <w:color w:val="4B4D4F"/>
                </w:rPr>
                <w:id w:val="-7717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4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B1004F">
              <w:rPr>
                <w:b/>
                <w:bCs/>
                <w:color w:val="4B4D4F"/>
              </w:rPr>
              <w:t xml:space="preserve">  </w:t>
            </w:r>
            <w:r w:rsidR="001F2496" w:rsidRPr="001F2496">
              <w:rPr>
                <w:color w:val="4B4D4F"/>
              </w:rPr>
              <w:t>Completed Treatment</w:t>
            </w:r>
            <w:r w:rsidR="001F2496">
              <w:rPr>
                <w:color w:val="4B4D4F"/>
              </w:rPr>
              <w:t xml:space="preserve">    </w:t>
            </w:r>
            <w:r w:rsidR="001F2496" w:rsidRPr="001F2496">
              <w:rPr>
                <w:b/>
                <w:bCs/>
                <w:color w:val="4B4D4F"/>
              </w:rPr>
              <w:t xml:space="preserve"> </w:t>
            </w:r>
            <w:sdt>
              <w:sdtPr>
                <w:rPr>
                  <w:b/>
                  <w:bCs/>
                  <w:color w:val="4B4D4F"/>
                </w:rPr>
                <w:id w:val="36433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96" w:rsidRPr="001F249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1F2496">
              <w:rPr>
                <w:color w:val="4B4D4F"/>
              </w:rPr>
              <w:t xml:space="preserve">  Other</w:t>
            </w:r>
          </w:p>
          <w:p w14:paraId="71D723E3" w14:textId="00763490" w:rsidR="00B1004F" w:rsidRDefault="003707DC" w:rsidP="00B1004F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6177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4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B1004F">
              <w:rPr>
                <w:b/>
                <w:bCs/>
                <w:color w:val="4B4D4F"/>
              </w:rPr>
              <w:t xml:space="preserve">  </w:t>
            </w:r>
            <w:r w:rsidR="001F2496">
              <w:rPr>
                <w:color w:val="4B4D4F"/>
              </w:rPr>
              <w:t>Transfer to Acute Medical Facility</w:t>
            </w:r>
          </w:p>
          <w:p w14:paraId="311BDFCA" w14:textId="2E1C8282" w:rsidR="00311314" w:rsidRDefault="003707DC" w:rsidP="00B1004F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20460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4" w:rsidRPr="00311314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11314" w:rsidRPr="00311314">
              <w:rPr>
                <w:b/>
                <w:bCs/>
                <w:color w:val="4B4D4F"/>
              </w:rPr>
              <w:t xml:space="preserve"> </w:t>
            </w:r>
            <w:r w:rsidR="00311314">
              <w:rPr>
                <w:color w:val="4B4D4F"/>
              </w:rPr>
              <w:t xml:space="preserve"> Transfer to Psych Provider</w:t>
            </w:r>
            <w:r w:rsidR="00DE0643">
              <w:rPr>
                <w:color w:val="4B4D4F"/>
              </w:rPr>
              <w:t xml:space="preserve"> </w:t>
            </w:r>
            <w:r w:rsidR="00311314">
              <w:rPr>
                <w:color w:val="4B4D4F"/>
              </w:rPr>
              <w:t>/</w:t>
            </w:r>
            <w:r w:rsidR="00DE0643">
              <w:rPr>
                <w:color w:val="4B4D4F"/>
              </w:rPr>
              <w:t xml:space="preserve"> </w:t>
            </w:r>
            <w:r w:rsidR="00311314">
              <w:rPr>
                <w:color w:val="4B4D4F"/>
              </w:rPr>
              <w:t>Psychiatric Hospital</w:t>
            </w:r>
          </w:p>
          <w:p w14:paraId="36B28185" w14:textId="67B0B89E" w:rsidR="00FB23C1" w:rsidRPr="00FA799D" w:rsidRDefault="00FB23C1" w:rsidP="00B1004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</w:tc>
      </w:tr>
      <w:bookmarkEnd w:id="3"/>
      <w:tr w:rsidR="00123BE9" w:rsidRPr="00FA799D" w14:paraId="05FB4922" w14:textId="77777777" w:rsidTr="00D3023D">
        <w:tc>
          <w:tcPr>
            <w:tcW w:w="2875" w:type="dxa"/>
          </w:tcPr>
          <w:p w14:paraId="4473FE0D" w14:textId="37357CB2" w:rsidR="00123BE9" w:rsidRDefault="00123BE9" w:rsidP="00E014CD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Placement Type</w:t>
            </w:r>
          </w:p>
        </w:tc>
        <w:tc>
          <w:tcPr>
            <w:tcW w:w="7541" w:type="dxa"/>
          </w:tcPr>
          <w:p w14:paraId="0CDD7AB3" w14:textId="16754E24" w:rsidR="00A325C8" w:rsidRDefault="003707DC" w:rsidP="00AA1E55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5138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 </w:t>
            </w:r>
            <w:r w:rsidR="00AA1E55" w:rsidRPr="00132249">
              <w:rPr>
                <w:color w:val="4B4D4F"/>
              </w:rPr>
              <w:t>A</w:t>
            </w:r>
            <w:r w:rsidR="00AA1E55">
              <w:rPr>
                <w:color w:val="4B4D4F"/>
              </w:rPr>
              <w:t xml:space="preserve">RF     </w:t>
            </w:r>
            <w:sdt>
              <w:sdtPr>
                <w:rPr>
                  <w:b/>
                  <w:bCs/>
                  <w:color w:val="4B4D4F"/>
                </w:rPr>
                <w:id w:val="-2865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</w:t>
            </w:r>
            <w:r w:rsidR="00AA1E55" w:rsidRPr="00C41415">
              <w:rPr>
                <w:color w:val="4B4D4F"/>
              </w:rPr>
              <w:t xml:space="preserve"> </w:t>
            </w:r>
            <w:r w:rsidR="00C6130C">
              <w:rPr>
                <w:color w:val="4B4D4F"/>
              </w:rPr>
              <w:t>B&amp;C</w:t>
            </w:r>
            <w:r w:rsidR="00AA1E55">
              <w:rPr>
                <w:color w:val="4B4D4F"/>
              </w:rPr>
              <w:t xml:space="preserve">    </w:t>
            </w:r>
            <w:r w:rsidR="00AA1E55" w:rsidRPr="004F6AD9">
              <w:rPr>
                <w:b/>
                <w:bCs/>
                <w:color w:val="4B4D4F"/>
              </w:rPr>
              <w:t xml:space="preserve"> </w:t>
            </w:r>
            <w:sdt>
              <w:sdtPr>
                <w:rPr>
                  <w:b/>
                  <w:bCs/>
                  <w:color w:val="4B4D4F"/>
                </w:rPr>
                <w:id w:val="1556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 w:rsidRPr="004F6AD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 </w:t>
            </w:r>
            <w:r w:rsidR="00C6130C" w:rsidRPr="00C6130C">
              <w:rPr>
                <w:color w:val="4B4D4F"/>
              </w:rPr>
              <w:t xml:space="preserve">Hospital </w:t>
            </w:r>
            <w:r w:rsidR="00C6130C">
              <w:rPr>
                <w:color w:val="4B4D4F"/>
              </w:rPr>
              <w:t>–</w:t>
            </w:r>
            <w:r w:rsidR="00C6130C" w:rsidRPr="00C6130C">
              <w:rPr>
                <w:color w:val="4B4D4F"/>
              </w:rPr>
              <w:t xml:space="preserve"> Medical</w:t>
            </w:r>
            <w:r w:rsidR="00C6130C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18686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 </w:t>
            </w:r>
            <w:r w:rsidR="00C6130C">
              <w:rPr>
                <w:color w:val="4B4D4F"/>
              </w:rPr>
              <w:t xml:space="preserve">Hospital – Psychiatric </w:t>
            </w:r>
          </w:p>
          <w:p w14:paraId="47750D70" w14:textId="77777777" w:rsidR="00593E00" w:rsidRDefault="003707DC" w:rsidP="00AA1E55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8459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 </w:t>
            </w:r>
            <w:r w:rsidR="00A325C8">
              <w:rPr>
                <w:color w:val="4B4D4F"/>
              </w:rPr>
              <w:t>Independent Living / ILF</w:t>
            </w:r>
            <w:r w:rsidR="00AA1E55">
              <w:rPr>
                <w:color w:val="4B4D4F"/>
              </w:rPr>
              <w:t xml:space="preserve">    </w:t>
            </w:r>
            <w:r w:rsidR="00AA1E55" w:rsidRPr="001F2496">
              <w:rPr>
                <w:b/>
                <w:bCs/>
                <w:color w:val="4B4D4F"/>
              </w:rPr>
              <w:t xml:space="preserve"> </w:t>
            </w:r>
          </w:p>
          <w:p w14:paraId="30E61689" w14:textId="160178D5" w:rsidR="00123BE9" w:rsidRPr="00AA1E55" w:rsidRDefault="003707DC" w:rsidP="004D2276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2426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 w:rsidRPr="001F249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color w:val="4B4D4F"/>
              </w:rPr>
              <w:t xml:space="preserve">  </w:t>
            </w:r>
            <w:r w:rsidR="00593E00">
              <w:rPr>
                <w:color w:val="4B4D4F"/>
              </w:rPr>
              <w:t xml:space="preserve">Justice – Related     </w:t>
            </w:r>
            <w:sdt>
              <w:sdtPr>
                <w:rPr>
                  <w:b/>
                  <w:bCs/>
                  <w:color w:val="4B4D4F"/>
                </w:rPr>
                <w:id w:val="5252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AA1E55">
              <w:rPr>
                <w:b/>
                <w:bCs/>
                <w:color w:val="4B4D4F"/>
              </w:rPr>
              <w:t xml:space="preserve">  </w:t>
            </w:r>
            <w:r w:rsidR="00593E00">
              <w:rPr>
                <w:color w:val="4B4D4F"/>
              </w:rPr>
              <w:t>Other</w:t>
            </w:r>
            <w:r w:rsidR="004D2276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19019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E55" w:rsidRPr="00311314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4D2276">
              <w:rPr>
                <w:b/>
                <w:bCs/>
                <w:color w:val="4B4D4F"/>
              </w:rPr>
              <w:t xml:space="preserve">  </w:t>
            </w:r>
            <w:r w:rsidR="004D2276" w:rsidRPr="004D2276">
              <w:rPr>
                <w:color w:val="4B4D4F"/>
              </w:rPr>
              <w:t>Self</w:t>
            </w:r>
            <w:r w:rsidR="004D2276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87320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276" w:rsidRPr="004D227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4D2276" w:rsidRPr="004D2276">
              <w:rPr>
                <w:b/>
                <w:bCs/>
                <w:color w:val="4B4D4F"/>
              </w:rPr>
              <w:t xml:space="preserve"> </w:t>
            </w:r>
            <w:r w:rsidR="004D2276">
              <w:rPr>
                <w:color w:val="4B4D4F"/>
              </w:rPr>
              <w:t xml:space="preserve"> Skilled Nursing Facility / SNF</w:t>
            </w:r>
          </w:p>
        </w:tc>
      </w:tr>
      <w:tr w:rsidR="00967052" w:rsidRPr="00FA799D" w14:paraId="51DC5E67" w14:textId="77777777" w:rsidTr="00A71A0C">
        <w:trPr>
          <w:trHeight w:val="504"/>
        </w:trPr>
        <w:tc>
          <w:tcPr>
            <w:tcW w:w="2875" w:type="dxa"/>
          </w:tcPr>
          <w:p w14:paraId="729EA3A6" w14:textId="059CC681" w:rsidR="00967052" w:rsidRPr="00E67671" w:rsidRDefault="00967052" w:rsidP="00E014CD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>Placement Name</w:t>
            </w:r>
          </w:p>
        </w:tc>
        <w:sdt>
          <w:sdtPr>
            <w:rPr>
              <w:color w:val="4B4D4F"/>
            </w:rPr>
            <w:id w:val="5565853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14:paraId="4AF91D0D" w14:textId="7A05C6FC" w:rsidR="00967052" w:rsidRPr="00033D33" w:rsidRDefault="00033D33" w:rsidP="00E014CD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6CA" w:rsidRPr="00FA799D" w14:paraId="45E5FDCF" w14:textId="77777777" w:rsidTr="00A71A0C">
        <w:trPr>
          <w:trHeight w:val="504"/>
        </w:trPr>
        <w:tc>
          <w:tcPr>
            <w:tcW w:w="2875" w:type="dxa"/>
          </w:tcPr>
          <w:p w14:paraId="034BD1B0" w14:textId="76FC56CA" w:rsidR="00EA26CA" w:rsidRPr="00E67671" w:rsidRDefault="00EA26CA" w:rsidP="00E014CD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Form </w:t>
            </w:r>
            <w:r w:rsidR="00273326"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ompleted by</w:t>
            </w:r>
          </w:p>
        </w:tc>
        <w:sdt>
          <w:sdtPr>
            <w:rPr>
              <w:color w:val="4B4D4F"/>
            </w:rPr>
            <w:id w:val="203304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14:paraId="0EB80D61" w14:textId="57636AB4" w:rsidR="00EA26CA" w:rsidRPr="00033D33" w:rsidRDefault="00033D33" w:rsidP="00E014CD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6CA" w:rsidRPr="00FA799D" w14:paraId="31AD9447" w14:textId="77777777" w:rsidTr="00A71A0C">
        <w:trPr>
          <w:trHeight w:val="504"/>
        </w:trPr>
        <w:tc>
          <w:tcPr>
            <w:tcW w:w="2875" w:type="dxa"/>
          </w:tcPr>
          <w:p w14:paraId="2346C831" w14:textId="59DE9ED7" w:rsidR="00EA26CA" w:rsidRPr="00E67671" w:rsidRDefault="00EA26CA" w:rsidP="00E014CD">
            <w:pPr>
              <w:pStyle w:val="BodyText"/>
              <w:ind w:right="0"/>
              <w:rPr>
                <w:color w:val="4B4D4F"/>
              </w:rPr>
            </w:pPr>
            <w:r w:rsidRPr="00E67671">
              <w:rPr>
                <w:color w:val="4B4D4F"/>
              </w:rPr>
              <w:t xml:space="preserve">Date </w:t>
            </w:r>
            <w:r w:rsidR="00273326">
              <w:rPr>
                <w:color w:val="4B4D4F"/>
              </w:rPr>
              <w:t>C</w:t>
            </w:r>
            <w:r w:rsidRPr="00E67671">
              <w:rPr>
                <w:color w:val="4B4D4F"/>
              </w:rPr>
              <w:t>ompleted</w:t>
            </w:r>
          </w:p>
        </w:tc>
        <w:tc>
          <w:tcPr>
            <w:tcW w:w="7541" w:type="dxa"/>
          </w:tcPr>
          <w:sdt>
            <w:sdtPr>
              <w:rPr>
                <w:color w:val="4B4D4F"/>
              </w:rPr>
              <w:id w:val="-4626594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19D282" w14:textId="6FA687DC" w:rsidR="00EA26CA" w:rsidRPr="00033D33" w:rsidRDefault="00033D33" w:rsidP="00C8001E">
                <w:pPr>
                  <w:pStyle w:val="BodyText"/>
                  <w:ind w:right="0"/>
                  <w:rPr>
                    <w:color w:val="4B4D4F"/>
                  </w:rPr>
                </w:pPr>
                <w:r w:rsidRPr="00AD3D6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bookmarkEnd w:id="1"/>
    </w:tbl>
    <w:p w14:paraId="1CC257D3" w14:textId="7B188361" w:rsidR="00A0381C" w:rsidRDefault="00A0381C" w:rsidP="002C304C">
      <w:pPr>
        <w:pStyle w:val="BodyText"/>
        <w:spacing w:before="0"/>
        <w:ind w:right="0"/>
      </w:pPr>
    </w:p>
    <w:sectPr w:rsidR="00A0381C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BE1F" w14:textId="77777777" w:rsidR="00320CBE" w:rsidRDefault="00320CBE" w:rsidP="00D37017">
      <w:r>
        <w:separator/>
      </w:r>
    </w:p>
  </w:endnote>
  <w:endnote w:type="continuationSeparator" w:id="0">
    <w:p w14:paraId="3939D006" w14:textId="77777777" w:rsidR="00320CBE" w:rsidRDefault="00320CBE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F740" w14:textId="1EC74E73" w:rsidR="00C450F2" w:rsidRPr="00C516E1" w:rsidRDefault="00C450F2" w:rsidP="00C450F2">
    <w:pPr>
      <w:pStyle w:val="Footer"/>
      <w:rPr>
        <w:sz w:val="16"/>
        <w:szCs w:val="16"/>
      </w:rPr>
    </w:pPr>
    <w:r>
      <w:rPr>
        <w:sz w:val="16"/>
        <w:szCs w:val="16"/>
      </w:rPr>
      <w:t>Rev 3.6.23</w:t>
    </w:r>
    <w:r>
      <w:rPr>
        <w:sz w:val="16"/>
        <w:szCs w:val="16"/>
      </w:rPr>
      <w:tab/>
      <w:t xml:space="preserve">   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519CCF3D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C35FE2">
      <w:rPr>
        <w:sz w:val="16"/>
        <w:szCs w:val="16"/>
      </w:rPr>
      <w:t>5</w:t>
    </w:r>
    <w:r w:rsidR="00F85C7C">
      <w:rPr>
        <w:sz w:val="16"/>
        <w:szCs w:val="16"/>
      </w:rPr>
      <w:t>.</w:t>
    </w:r>
    <w:r w:rsidR="00815C6D">
      <w:rPr>
        <w:sz w:val="16"/>
        <w:szCs w:val="16"/>
      </w:rPr>
      <w:t>8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</w:t>
    </w:r>
    <w:r w:rsidR="002C304C" w:rsidRPr="002C304C">
      <w:rPr>
        <w:sz w:val="16"/>
        <w:szCs w:val="16"/>
      </w:rPr>
      <w:t xml:space="preserve">Page </w:t>
    </w:r>
    <w:r w:rsidR="002C304C" w:rsidRPr="002C304C">
      <w:rPr>
        <w:b/>
        <w:bCs/>
        <w:sz w:val="16"/>
        <w:szCs w:val="16"/>
      </w:rPr>
      <w:fldChar w:fldCharType="begin"/>
    </w:r>
    <w:r w:rsidR="002C304C" w:rsidRPr="002C304C">
      <w:rPr>
        <w:b/>
        <w:bCs/>
        <w:sz w:val="16"/>
        <w:szCs w:val="16"/>
      </w:rPr>
      <w:instrText xml:space="preserve"> PAGE  \* Arabic  \* MERGEFORMAT </w:instrText>
    </w:r>
    <w:r w:rsidR="002C304C" w:rsidRPr="002C304C">
      <w:rPr>
        <w:b/>
        <w:bCs/>
        <w:sz w:val="16"/>
        <w:szCs w:val="16"/>
      </w:rPr>
      <w:fldChar w:fldCharType="separate"/>
    </w:r>
    <w:r w:rsidR="002C304C" w:rsidRPr="002C304C">
      <w:rPr>
        <w:b/>
        <w:bCs/>
        <w:noProof/>
        <w:sz w:val="16"/>
        <w:szCs w:val="16"/>
      </w:rPr>
      <w:t>1</w:t>
    </w:r>
    <w:r w:rsidR="002C304C" w:rsidRPr="002C304C">
      <w:rPr>
        <w:b/>
        <w:bCs/>
        <w:sz w:val="16"/>
        <w:szCs w:val="16"/>
      </w:rPr>
      <w:fldChar w:fldCharType="end"/>
    </w:r>
    <w:r w:rsidR="002C304C" w:rsidRPr="002C304C">
      <w:rPr>
        <w:sz w:val="16"/>
        <w:szCs w:val="16"/>
      </w:rPr>
      <w:t xml:space="preserve"> of </w:t>
    </w:r>
    <w:r w:rsidR="002C304C" w:rsidRPr="002C304C">
      <w:rPr>
        <w:b/>
        <w:bCs/>
        <w:sz w:val="16"/>
        <w:szCs w:val="16"/>
      </w:rPr>
      <w:fldChar w:fldCharType="begin"/>
    </w:r>
    <w:r w:rsidR="002C304C" w:rsidRPr="002C304C">
      <w:rPr>
        <w:b/>
        <w:bCs/>
        <w:sz w:val="16"/>
        <w:szCs w:val="16"/>
      </w:rPr>
      <w:instrText xml:space="preserve"> NUMPAGES  \* Arabic  \* MERGEFORMAT </w:instrText>
    </w:r>
    <w:r w:rsidR="002C304C" w:rsidRPr="002C304C">
      <w:rPr>
        <w:b/>
        <w:bCs/>
        <w:sz w:val="16"/>
        <w:szCs w:val="16"/>
      </w:rPr>
      <w:fldChar w:fldCharType="separate"/>
    </w:r>
    <w:r w:rsidR="002C304C" w:rsidRPr="002C304C">
      <w:rPr>
        <w:b/>
        <w:bCs/>
        <w:noProof/>
        <w:sz w:val="16"/>
        <w:szCs w:val="16"/>
      </w:rPr>
      <w:t>2</w:t>
    </w:r>
    <w:r w:rsidR="002C304C" w:rsidRPr="002C304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16AF" w14:textId="77777777" w:rsidR="00320CBE" w:rsidRDefault="00320CBE" w:rsidP="00D37017">
      <w:r>
        <w:separator/>
      </w:r>
    </w:p>
  </w:footnote>
  <w:footnote w:type="continuationSeparator" w:id="0">
    <w:p w14:paraId="2802371C" w14:textId="77777777" w:rsidR="00320CBE" w:rsidRDefault="00320CBE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0"/>
      <w:gridCol w:w="5310"/>
    </w:tblGrid>
    <w:tr w:rsidR="00341A9B" w14:paraId="0EAD9E6C" w14:textId="77777777" w:rsidTr="00C2477F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13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310" w:type="dxa"/>
        </w:tcPr>
        <w:p w14:paraId="1CA55672" w14:textId="77777777" w:rsidR="003707DC" w:rsidRDefault="003707DC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IMD/STP/ARF</w:t>
          </w:r>
        </w:p>
        <w:p w14:paraId="6FC02D4A" w14:textId="2F48F32A" w:rsidR="00341A9B" w:rsidRDefault="00C2477F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Discharge </w:t>
          </w:r>
          <w:r w:rsidR="00997681">
            <w:rPr>
              <w:b/>
              <w:bCs/>
              <w:color w:val="002677" w:themeColor="accent6"/>
              <w:sz w:val="32"/>
              <w:szCs w:val="32"/>
            </w:rPr>
            <w:t>Notification</w:t>
          </w:r>
        </w:p>
        <w:p w14:paraId="617989F0" w14:textId="7A20BD2B" w:rsidR="00952603" w:rsidRPr="00A54697" w:rsidRDefault="00952603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214F0"/>
    <w:rsid w:val="00033D33"/>
    <w:rsid w:val="000357F8"/>
    <w:rsid w:val="000A0EB3"/>
    <w:rsid w:val="000D0995"/>
    <w:rsid w:val="000D394F"/>
    <w:rsid w:val="000F75EA"/>
    <w:rsid w:val="00100DE5"/>
    <w:rsid w:val="00114071"/>
    <w:rsid w:val="001174AE"/>
    <w:rsid w:val="00123BE9"/>
    <w:rsid w:val="00132249"/>
    <w:rsid w:val="0014347F"/>
    <w:rsid w:val="00145AC7"/>
    <w:rsid w:val="00151861"/>
    <w:rsid w:val="00163175"/>
    <w:rsid w:val="00174B95"/>
    <w:rsid w:val="001931A3"/>
    <w:rsid w:val="001B2CD5"/>
    <w:rsid w:val="001D6657"/>
    <w:rsid w:val="001F2496"/>
    <w:rsid w:val="00200130"/>
    <w:rsid w:val="00236358"/>
    <w:rsid w:val="00240FBE"/>
    <w:rsid w:val="0026004F"/>
    <w:rsid w:val="00273326"/>
    <w:rsid w:val="0028564F"/>
    <w:rsid w:val="002A4EAC"/>
    <w:rsid w:val="002B3BA4"/>
    <w:rsid w:val="002C304C"/>
    <w:rsid w:val="002E3039"/>
    <w:rsid w:val="00300EBF"/>
    <w:rsid w:val="00311314"/>
    <w:rsid w:val="00320CBE"/>
    <w:rsid w:val="00335308"/>
    <w:rsid w:val="003366F9"/>
    <w:rsid w:val="00341A9B"/>
    <w:rsid w:val="00344DCE"/>
    <w:rsid w:val="00360C43"/>
    <w:rsid w:val="00365151"/>
    <w:rsid w:val="003707DC"/>
    <w:rsid w:val="00381041"/>
    <w:rsid w:val="0038173D"/>
    <w:rsid w:val="003A757A"/>
    <w:rsid w:val="003A7B52"/>
    <w:rsid w:val="003B098D"/>
    <w:rsid w:val="003C7934"/>
    <w:rsid w:val="003D1B86"/>
    <w:rsid w:val="003D44A1"/>
    <w:rsid w:val="00424018"/>
    <w:rsid w:val="004303CC"/>
    <w:rsid w:val="0048104D"/>
    <w:rsid w:val="00487200"/>
    <w:rsid w:val="00493792"/>
    <w:rsid w:val="004B65B5"/>
    <w:rsid w:val="004C44A8"/>
    <w:rsid w:val="004D2276"/>
    <w:rsid w:val="004D3D04"/>
    <w:rsid w:val="004F6AD9"/>
    <w:rsid w:val="00503EFA"/>
    <w:rsid w:val="0054208D"/>
    <w:rsid w:val="00546F07"/>
    <w:rsid w:val="00593E00"/>
    <w:rsid w:val="005A1CEF"/>
    <w:rsid w:val="005D13EA"/>
    <w:rsid w:val="005E05F8"/>
    <w:rsid w:val="005E531B"/>
    <w:rsid w:val="005E765C"/>
    <w:rsid w:val="005F52D9"/>
    <w:rsid w:val="005F7D6E"/>
    <w:rsid w:val="00610A2E"/>
    <w:rsid w:val="006242C5"/>
    <w:rsid w:val="00642BED"/>
    <w:rsid w:val="00674D51"/>
    <w:rsid w:val="00691C81"/>
    <w:rsid w:val="006A719E"/>
    <w:rsid w:val="006A72C8"/>
    <w:rsid w:val="006B3262"/>
    <w:rsid w:val="006C3BFE"/>
    <w:rsid w:val="006D17BA"/>
    <w:rsid w:val="006E19AC"/>
    <w:rsid w:val="006E31A6"/>
    <w:rsid w:val="006E69E4"/>
    <w:rsid w:val="006F5AF4"/>
    <w:rsid w:val="007236F2"/>
    <w:rsid w:val="00735195"/>
    <w:rsid w:val="00747F83"/>
    <w:rsid w:val="00767615"/>
    <w:rsid w:val="00774784"/>
    <w:rsid w:val="00776309"/>
    <w:rsid w:val="007D0619"/>
    <w:rsid w:val="007E1C4F"/>
    <w:rsid w:val="007E29AB"/>
    <w:rsid w:val="008054D3"/>
    <w:rsid w:val="008058B7"/>
    <w:rsid w:val="00815C6D"/>
    <w:rsid w:val="00816549"/>
    <w:rsid w:val="00844A03"/>
    <w:rsid w:val="008644C2"/>
    <w:rsid w:val="008966E1"/>
    <w:rsid w:val="008A26FC"/>
    <w:rsid w:val="008B0E2D"/>
    <w:rsid w:val="008D2B9F"/>
    <w:rsid w:val="008E60EA"/>
    <w:rsid w:val="00905A8B"/>
    <w:rsid w:val="009060FB"/>
    <w:rsid w:val="00943014"/>
    <w:rsid w:val="00952603"/>
    <w:rsid w:val="00961E42"/>
    <w:rsid w:val="009651B5"/>
    <w:rsid w:val="00967052"/>
    <w:rsid w:val="00973152"/>
    <w:rsid w:val="00976F64"/>
    <w:rsid w:val="00990813"/>
    <w:rsid w:val="00997681"/>
    <w:rsid w:val="009A0B2D"/>
    <w:rsid w:val="009B5BB6"/>
    <w:rsid w:val="009C30DC"/>
    <w:rsid w:val="009D1637"/>
    <w:rsid w:val="009F3D15"/>
    <w:rsid w:val="00A030A5"/>
    <w:rsid w:val="00A0381C"/>
    <w:rsid w:val="00A1196E"/>
    <w:rsid w:val="00A325C8"/>
    <w:rsid w:val="00A3509D"/>
    <w:rsid w:val="00A54697"/>
    <w:rsid w:val="00A65AE8"/>
    <w:rsid w:val="00A714F6"/>
    <w:rsid w:val="00A71A0C"/>
    <w:rsid w:val="00A91144"/>
    <w:rsid w:val="00AA1E55"/>
    <w:rsid w:val="00AA7061"/>
    <w:rsid w:val="00AB00EF"/>
    <w:rsid w:val="00AC13CA"/>
    <w:rsid w:val="00AD1E53"/>
    <w:rsid w:val="00AD344A"/>
    <w:rsid w:val="00AE6D18"/>
    <w:rsid w:val="00B1004F"/>
    <w:rsid w:val="00B2072B"/>
    <w:rsid w:val="00B53061"/>
    <w:rsid w:val="00B61096"/>
    <w:rsid w:val="00B6628B"/>
    <w:rsid w:val="00BA0DB2"/>
    <w:rsid w:val="00C069EF"/>
    <w:rsid w:val="00C2477F"/>
    <w:rsid w:val="00C30F02"/>
    <w:rsid w:val="00C32236"/>
    <w:rsid w:val="00C3535A"/>
    <w:rsid w:val="00C35FE2"/>
    <w:rsid w:val="00C41415"/>
    <w:rsid w:val="00C417CA"/>
    <w:rsid w:val="00C4269C"/>
    <w:rsid w:val="00C450F2"/>
    <w:rsid w:val="00C516E1"/>
    <w:rsid w:val="00C6130C"/>
    <w:rsid w:val="00C762A0"/>
    <w:rsid w:val="00C8001E"/>
    <w:rsid w:val="00C82B53"/>
    <w:rsid w:val="00CA6886"/>
    <w:rsid w:val="00CB0F42"/>
    <w:rsid w:val="00CB53EC"/>
    <w:rsid w:val="00D04898"/>
    <w:rsid w:val="00D3023D"/>
    <w:rsid w:val="00D30B9E"/>
    <w:rsid w:val="00D37017"/>
    <w:rsid w:val="00D42475"/>
    <w:rsid w:val="00D52133"/>
    <w:rsid w:val="00D55CB0"/>
    <w:rsid w:val="00D77DA7"/>
    <w:rsid w:val="00DA7A4C"/>
    <w:rsid w:val="00DB1658"/>
    <w:rsid w:val="00DE0643"/>
    <w:rsid w:val="00E3791A"/>
    <w:rsid w:val="00E5381A"/>
    <w:rsid w:val="00E60564"/>
    <w:rsid w:val="00E629EA"/>
    <w:rsid w:val="00E62E61"/>
    <w:rsid w:val="00E67671"/>
    <w:rsid w:val="00EA26CA"/>
    <w:rsid w:val="00EA7CC4"/>
    <w:rsid w:val="00EB0B72"/>
    <w:rsid w:val="00EC006E"/>
    <w:rsid w:val="00EC7827"/>
    <w:rsid w:val="00ED6E9F"/>
    <w:rsid w:val="00EE6D72"/>
    <w:rsid w:val="00F127CC"/>
    <w:rsid w:val="00F713F8"/>
    <w:rsid w:val="00F738EB"/>
    <w:rsid w:val="00F756E5"/>
    <w:rsid w:val="00F85C7C"/>
    <w:rsid w:val="00F91F95"/>
    <w:rsid w:val="00FA6D38"/>
    <w:rsid w:val="00FA799D"/>
    <w:rsid w:val="00FB23C1"/>
    <w:rsid w:val="00FC26A2"/>
    <w:rsid w:val="00FC683D"/>
    <w:rsid w:val="00FD2527"/>
    <w:rsid w:val="00FD5F9F"/>
    <w:rsid w:val="00FE273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41ED-7C8C-4C26-9DAF-4A4C1D894773}"/>
      </w:docPartPr>
      <w:docPartBody>
        <w:p w:rsidR="00247EC8" w:rsidRDefault="00FA7056">
          <w:r w:rsidRPr="00AD3D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56"/>
    <w:rsid w:val="00247EC8"/>
    <w:rsid w:val="009E22DF"/>
    <w:rsid w:val="00ED44DC"/>
    <w:rsid w:val="00F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0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C4923-6D26-4412-BE04-26629E65EEAF}"/>
</file>

<file path=customXml/itemProps3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39EED-2EBF-4842-9937-4C8C415159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0ece259b-6e50-487f-b04f-8bc6d1505e83"/>
    <ds:schemaRef ds:uri="http://purl.org/dc/dcmitype/"/>
    <ds:schemaRef ds:uri="bfab196a-cace-474d-a231-7bb110c4ee4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2</cp:revision>
  <cp:lastPrinted>2022-08-30T19:29:00Z</cp:lastPrinted>
  <dcterms:created xsi:type="dcterms:W3CDTF">2023-05-08T17:00:00Z</dcterms:created>
  <dcterms:modified xsi:type="dcterms:W3CDTF">2023-05-08T17:00:00Z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</Properties>
</file>